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3A" w:rsidRDefault="00C4503A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2.5. Информация о тарифе на подвоз воды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C4503A" w:rsidRPr="006C715B">
        <w:tc>
          <w:tcPr>
            <w:tcW w:w="5280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 w:rsidRPr="006C715B"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подвоз воды</w:t>
            </w:r>
          </w:p>
        </w:tc>
        <w:tc>
          <w:tcPr>
            <w:tcW w:w="3792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C4503A" w:rsidRPr="006C715B">
        <w:trPr>
          <w:trHeight w:val="400"/>
        </w:trPr>
        <w:tc>
          <w:tcPr>
            <w:tcW w:w="5280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 w:rsidRPr="006C715B">
              <w:rPr>
                <w:sz w:val="24"/>
                <w:szCs w:val="24"/>
              </w:rPr>
              <w:t>Реквизиты (дата, номер) решения об утверждении тарифа подвоз воды</w:t>
            </w:r>
          </w:p>
        </w:tc>
        <w:tc>
          <w:tcPr>
            <w:tcW w:w="3792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утверждался</w:t>
            </w:r>
          </w:p>
        </w:tc>
      </w:tr>
      <w:tr w:rsidR="00C4503A" w:rsidRPr="006C715B">
        <w:trPr>
          <w:trHeight w:val="400"/>
        </w:trPr>
        <w:tc>
          <w:tcPr>
            <w:tcW w:w="5280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 w:rsidRPr="006C715B">
              <w:rPr>
                <w:sz w:val="24"/>
                <w:szCs w:val="24"/>
              </w:rPr>
              <w:t>Величина установленного тарифа на подвоз воды</w:t>
            </w:r>
          </w:p>
        </w:tc>
        <w:tc>
          <w:tcPr>
            <w:tcW w:w="3792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утверждался</w:t>
            </w:r>
          </w:p>
        </w:tc>
      </w:tr>
      <w:tr w:rsidR="00C4503A" w:rsidRPr="006C715B">
        <w:tc>
          <w:tcPr>
            <w:tcW w:w="5280" w:type="dxa"/>
          </w:tcPr>
          <w:p w:rsidR="00C4503A" w:rsidRPr="006C715B" w:rsidRDefault="00C4503A">
            <w:pPr>
              <w:jc w:val="both"/>
              <w:rPr>
                <w:b/>
                <w:bCs/>
                <w:sz w:val="24"/>
                <w:szCs w:val="24"/>
              </w:rPr>
            </w:pPr>
            <w:r w:rsidRPr="006C715B">
              <w:rPr>
                <w:sz w:val="24"/>
                <w:szCs w:val="24"/>
              </w:rPr>
              <w:t>Срок действия установленного тарифа на подвоз воды</w:t>
            </w:r>
          </w:p>
        </w:tc>
        <w:tc>
          <w:tcPr>
            <w:tcW w:w="3792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утверждался</w:t>
            </w:r>
          </w:p>
        </w:tc>
      </w:tr>
      <w:tr w:rsidR="00C4503A" w:rsidRPr="006C715B">
        <w:tc>
          <w:tcPr>
            <w:tcW w:w="5280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  <w:r w:rsidRPr="006C715B">
              <w:rPr>
                <w:sz w:val="24"/>
                <w:szCs w:val="24"/>
              </w:rPr>
              <w:t>Источник официального опубликования решения об установлении тарифа на подвоз воды</w:t>
            </w:r>
          </w:p>
        </w:tc>
        <w:tc>
          <w:tcPr>
            <w:tcW w:w="3792" w:type="dxa"/>
          </w:tcPr>
          <w:p w:rsidR="00C4503A" w:rsidRPr="006C715B" w:rsidRDefault="00C4503A">
            <w:pPr>
              <w:jc w:val="both"/>
              <w:rPr>
                <w:sz w:val="24"/>
                <w:szCs w:val="24"/>
              </w:rPr>
            </w:pPr>
          </w:p>
        </w:tc>
      </w:tr>
    </w:tbl>
    <w:p w:rsidR="00C4503A" w:rsidRDefault="00C4503A">
      <w:pPr>
        <w:rPr>
          <w:sz w:val="24"/>
          <w:szCs w:val="24"/>
        </w:rPr>
      </w:pPr>
    </w:p>
    <w:sectPr w:rsidR="00C4503A" w:rsidSect="00351431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3A" w:rsidRDefault="00C4503A">
      <w:r>
        <w:separator/>
      </w:r>
    </w:p>
  </w:endnote>
  <w:endnote w:type="continuationSeparator" w:id="0">
    <w:p w:rsidR="00C4503A" w:rsidRDefault="00C4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3A" w:rsidRDefault="00C4503A">
      <w:r>
        <w:separator/>
      </w:r>
    </w:p>
  </w:footnote>
  <w:footnote w:type="continuationSeparator" w:id="0">
    <w:p w:rsidR="00C4503A" w:rsidRDefault="00C45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3A" w:rsidRDefault="00C4503A">
    <w:pPr>
      <w:pStyle w:val="Header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945"/>
    <w:rsid w:val="000972F4"/>
    <w:rsid w:val="003066E8"/>
    <w:rsid w:val="00351431"/>
    <w:rsid w:val="00357B51"/>
    <w:rsid w:val="00586514"/>
    <w:rsid w:val="00593A23"/>
    <w:rsid w:val="006C715B"/>
    <w:rsid w:val="00876D04"/>
    <w:rsid w:val="00895ED8"/>
    <w:rsid w:val="00A32945"/>
    <w:rsid w:val="00C4118F"/>
    <w:rsid w:val="00C4503A"/>
    <w:rsid w:val="00F7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431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14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143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514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431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351431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1</Pages>
  <Words>69</Words>
  <Characters>395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peoglav</cp:lastModifiedBy>
  <cp:revision>5</cp:revision>
  <cp:lastPrinted>2013-12-24T03:10:00Z</cp:lastPrinted>
  <dcterms:created xsi:type="dcterms:W3CDTF">2013-12-03T01:02:00Z</dcterms:created>
  <dcterms:modified xsi:type="dcterms:W3CDTF">2013-12-24T03:12:00Z</dcterms:modified>
</cp:coreProperties>
</file>