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C" w:rsidRDefault="00B63F1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45"/>
        <w:gridCol w:w="3535"/>
      </w:tblGrid>
      <w:tr w:rsidR="00B63F1C" w:rsidRPr="007E490C" w:rsidTr="002D7C93">
        <w:tc>
          <w:tcPr>
            <w:tcW w:w="4545" w:type="dxa"/>
          </w:tcPr>
          <w:p w:rsidR="00B63F1C" w:rsidRPr="007E490C" w:rsidRDefault="00B63F1C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535" w:type="dxa"/>
          </w:tcPr>
          <w:p w:rsidR="00B63F1C" w:rsidRPr="007E490C" w:rsidRDefault="00B6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B63F1C" w:rsidRPr="007E490C" w:rsidTr="002D7C93">
        <w:tc>
          <w:tcPr>
            <w:tcW w:w="4545" w:type="dxa"/>
          </w:tcPr>
          <w:p w:rsidR="00B63F1C" w:rsidRPr="007E490C" w:rsidRDefault="00B63F1C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535" w:type="dxa"/>
          </w:tcPr>
          <w:p w:rsidR="00B63F1C" w:rsidRPr="007E490C" w:rsidRDefault="00B63F1C" w:rsidP="002D7C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B63F1C" w:rsidRPr="007E490C" w:rsidTr="002D7C93">
        <w:tc>
          <w:tcPr>
            <w:tcW w:w="4545" w:type="dxa"/>
          </w:tcPr>
          <w:p w:rsidR="00B63F1C" w:rsidRPr="00217E37" w:rsidRDefault="00B63F1C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sz w:val="24"/>
                <w:szCs w:val="24"/>
              </w:rPr>
              <w:t xml:space="preserve"> , без учета НДС 18%</w:t>
            </w:r>
          </w:p>
          <w:p w:rsidR="00B63F1C" w:rsidRPr="007C1038" w:rsidRDefault="00B63F1C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535" w:type="dxa"/>
          </w:tcPr>
          <w:p w:rsidR="00B63F1C" w:rsidRDefault="00B63F1C" w:rsidP="007C1038">
            <w:pPr>
              <w:rPr>
                <w:sz w:val="24"/>
                <w:szCs w:val="24"/>
              </w:rPr>
            </w:pPr>
          </w:p>
          <w:p w:rsidR="00B63F1C" w:rsidRPr="007E490C" w:rsidRDefault="00B63F1C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B63F1C" w:rsidRPr="007E490C" w:rsidTr="002D7C93">
        <w:tc>
          <w:tcPr>
            <w:tcW w:w="4545" w:type="dxa"/>
          </w:tcPr>
          <w:p w:rsidR="00B63F1C" w:rsidRPr="007E490C" w:rsidRDefault="00B63F1C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535" w:type="dxa"/>
          </w:tcPr>
          <w:p w:rsidR="00B63F1C" w:rsidRPr="007E490C" w:rsidRDefault="00B63F1C" w:rsidP="007C1038">
            <w:pPr>
              <w:rPr>
                <w:sz w:val="24"/>
                <w:szCs w:val="24"/>
              </w:rPr>
            </w:pPr>
          </w:p>
        </w:tc>
      </w:tr>
    </w:tbl>
    <w:p w:rsidR="00B63F1C" w:rsidRPr="007C1038" w:rsidRDefault="00B63F1C">
      <w:pPr>
        <w:rPr>
          <w:sz w:val="24"/>
          <w:szCs w:val="24"/>
        </w:rPr>
      </w:pPr>
    </w:p>
    <w:sectPr w:rsidR="00B63F1C" w:rsidRPr="007C1038" w:rsidSect="002D7C93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1C" w:rsidRDefault="00B63F1C">
      <w:r>
        <w:separator/>
      </w:r>
    </w:p>
  </w:endnote>
  <w:endnote w:type="continuationSeparator" w:id="0">
    <w:p w:rsidR="00B63F1C" w:rsidRDefault="00B6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1C" w:rsidRDefault="00B63F1C">
      <w:r>
        <w:separator/>
      </w:r>
    </w:p>
  </w:footnote>
  <w:footnote w:type="continuationSeparator" w:id="0">
    <w:p w:rsidR="00B63F1C" w:rsidRDefault="00B6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1C" w:rsidRDefault="00B63F1C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23"/>
    <w:rsid w:val="0009044C"/>
    <w:rsid w:val="000A5D7A"/>
    <w:rsid w:val="00217E37"/>
    <w:rsid w:val="0026289D"/>
    <w:rsid w:val="002D7C93"/>
    <w:rsid w:val="006142DF"/>
    <w:rsid w:val="006E210F"/>
    <w:rsid w:val="007C1038"/>
    <w:rsid w:val="007E490C"/>
    <w:rsid w:val="00816423"/>
    <w:rsid w:val="00B63F1C"/>
    <w:rsid w:val="00C93B71"/>
    <w:rsid w:val="00D47307"/>
    <w:rsid w:val="00E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F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7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7F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7F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947F2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71</Words>
  <Characters>410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peoglav</cp:lastModifiedBy>
  <cp:revision>4</cp:revision>
  <dcterms:created xsi:type="dcterms:W3CDTF">2013-12-03T08:02:00Z</dcterms:created>
  <dcterms:modified xsi:type="dcterms:W3CDTF">2013-12-24T02:54:00Z</dcterms:modified>
</cp:coreProperties>
</file>