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07" w:rsidRDefault="00F67107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2.4. Информация о тарифе на транспортировку воды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8895"/>
      </w:tblGrid>
      <w:tr w:rsidR="00F67107" w:rsidRPr="00C34010" w:rsidTr="007843A8">
        <w:tc>
          <w:tcPr>
            <w:tcW w:w="5280" w:type="dxa"/>
          </w:tcPr>
          <w:p w:rsidR="00F67107" w:rsidRPr="00C34010" w:rsidRDefault="00F67107">
            <w:pPr>
              <w:jc w:val="both"/>
              <w:rPr>
                <w:sz w:val="24"/>
                <w:szCs w:val="24"/>
              </w:rPr>
            </w:pPr>
            <w:r w:rsidRPr="00C34010"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8895" w:type="dxa"/>
          </w:tcPr>
          <w:p w:rsidR="00F67107" w:rsidRPr="00C34010" w:rsidRDefault="00F67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Ангарска</w:t>
            </w:r>
          </w:p>
        </w:tc>
      </w:tr>
      <w:tr w:rsidR="00F67107" w:rsidRPr="00C34010" w:rsidTr="007843A8">
        <w:trPr>
          <w:trHeight w:val="400"/>
        </w:trPr>
        <w:tc>
          <w:tcPr>
            <w:tcW w:w="5280" w:type="dxa"/>
          </w:tcPr>
          <w:p w:rsidR="00F67107" w:rsidRPr="00C34010" w:rsidRDefault="00F67107">
            <w:pPr>
              <w:jc w:val="both"/>
              <w:rPr>
                <w:sz w:val="24"/>
                <w:szCs w:val="24"/>
              </w:rPr>
            </w:pPr>
            <w:r w:rsidRPr="00C34010">
              <w:rPr>
                <w:sz w:val="24"/>
                <w:szCs w:val="24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8895" w:type="dxa"/>
          </w:tcPr>
          <w:p w:rsidR="00F67107" w:rsidRPr="00C34010" w:rsidRDefault="00F67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Ангарска  от </w:t>
            </w:r>
            <w:r w:rsidRPr="00972A4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.1</w:t>
            </w:r>
            <w:r w:rsidRPr="00972A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Pr="00972A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  № 2</w:t>
            </w:r>
            <w:r w:rsidRPr="00972A4B">
              <w:rPr>
                <w:sz w:val="24"/>
                <w:szCs w:val="24"/>
              </w:rPr>
              <w:t>133</w:t>
            </w:r>
            <w:r>
              <w:rPr>
                <w:sz w:val="24"/>
                <w:szCs w:val="24"/>
              </w:rPr>
              <w:t>-г « Об установлении тарифов на услуги в сфере водоснабжения и водоотведения, осуществляемые МУП города Ангарска «Ангарский Водоканал»</w:t>
            </w:r>
          </w:p>
        </w:tc>
      </w:tr>
      <w:tr w:rsidR="00F67107" w:rsidRPr="00C34010" w:rsidTr="007843A8">
        <w:trPr>
          <w:trHeight w:val="400"/>
        </w:trPr>
        <w:tc>
          <w:tcPr>
            <w:tcW w:w="5280" w:type="dxa"/>
          </w:tcPr>
          <w:p w:rsidR="00F67107" w:rsidRDefault="00F67107">
            <w:pPr>
              <w:jc w:val="both"/>
              <w:rPr>
                <w:sz w:val="24"/>
                <w:szCs w:val="24"/>
              </w:rPr>
            </w:pPr>
            <w:r w:rsidRPr="00C34010">
              <w:rPr>
                <w:sz w:val="24"/>
                <w:szCs w:val="24"/>
              </w:rPr>
              <w:t>Величина установленного тарифа на транспортировку воды</w:t>
            </w:r>
          </w:p>
          <w:p w:rsidR="00F67107" w:rsidRPr="00C34010" w:rsidRDefault="00F67107">
            <w:pPr>
              <w:jc w:val="both"/>
              <w:rPr>
                <w:sz w:val="24"/>
                <w:szCs w:val="24"/>
              </w:rPr>
            </w:pPr>
            <w:r w:rsidRPr="00C34010">
              <w:rPr>
                <w:sz w:val="24"/>
                <w:szCs w:val="24"/>
              </w:rPr>
              <w:t>Срок действия установленного тарифа на транспортировку воды</w:t>
            </w:r>
          </w:p>
        </w:tc>
        <w:tc>
          <w:tcPr>
            <w:tcW w:w="8895" w:type="dxa"/>
          </w:tcPr>
          <w:tbl>
            <w:tblPr>
              <w:tblW w:w="8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17"/>
              <w:gridCol w:w="1358"/>
              <w:gridCol w:w="1477"/>
            </w:tblGrid>
            <w:tr w:rsidR="00F67107" w:rsidRPr="002B59AD" w:rsidTr="00F4087E">
              <w:tc>
                <w:tcPr>
                  <w:tcW w:w="5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107" w:rsidRPr="002B59AD" w:rsidRDefault="00F67107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 xml:space="preserve">Товары и услуги. </w:t>
                  </w:r>
                </w:p>
                <w:p w:rsidR="00F67107" w:rsidRPr="002B59AD" w:rsidRDefault="00F67107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Группа потребителей.</w:t>
                  </w:r>
                </w:p>
                <w:p w:rsidR="00F67107" w:rsidRPr="002B59AD" w:rsidRDefault="00F67107" w:rsidP="00F4087E">
                  <w:pPr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Территория, на которой оказывается услуга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107" w:rsidRPr="002B59AD" w:rsidRDefault="00F67107" w:rsidP="00F4087E">
                  <w:pPr>
                    <w:spacing w:before="40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 (руб./куб. м).</w:t>
                  </w:r>
                </w:p>
                <w:p w:rsidR="00F67107" w:rsidRPr="002B59AD" w:rsidRDefault="00F67107" w:rsidP="00F4087E">
                  <w:pPr>
                    <w:ind w:right="742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Период действия.</w:t>
                  </w:r>
                </w:p>
              </w:tc>
            </w:tr>
            <w:tr w:rsidR="00F67107" w:rsidRPr="00517116" w:rsidTr="00F4087E">
              <w:tc>
                <w:tcPr>
                  <w:tcW w:w="5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107" w:rsidRPr="002B59AD" w:rsidRDefault="00F67107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107" w:rsidRPr="00517116" w:rsidRDefault="00F67107" w:rsidP="00F4087E">
                  <w:pPr>
                    <w:spacing w:before="120" w:after="120"/>
                    <w:jc w:val="center"/>
                  </w:pPr>
                  <w:r w:rsidRPr="00517116">
                    <w:t>01.01.2014 - 30.06.2014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107" w:rsidRPr="00517116" w:rsidRDefault="00F67107" w:rsidP="00F4087E">
                  <w:pPr>
                    <w:spacing w:before="120" w:after="120"/>
                    <w:jc w:val="center"/>
                  </w:pPr>
                  <w:r w:rsidRPr="00517116">
                    <w:t>01.07.2014 - 31.12.2014</w:t>
                  </w:r>
                </w:p>
              </w:tc>
            </w:tr>
            <w:tr w:rsidR="00F67107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107" w:rsidRPr="00F275DE" w:rsidRDefault="00F67107" w:rsidP="00F4087E">
                  <w:pPr>
                    <w:jc w:val="both"/>
                    <w:rPr>
                      <w:sz w:val="24"/>
                      <w:szCs w:val="24"/>
                    </w:rPr>
                  </w:pPr>
                  <w:r w:rsidRPr="00F275DE">
                    <w:rPr>
                      <w:sz w:val="24"/>
                      <w:szCs w:val="24"/>
                    </w:rPr>
                    <w:t>Тариф на транспортировку технической воды для всех абонентов, присоединенных к сетям технического водоснабжения, эксплуатируемым МУП города Ангарска «Ангарский Водоканал» (без учета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107" w:rsidRPr="00F275DE" w:rsidRDefault="00F67107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F275DE">
                    <w:rPr>
                      <w:sz w:val="24"/>
                      <w:szCs w:val="24"/>
                      <w:lang w:eastAsia="ko-KR"/>
                    </w:rPr>
                    <w:t>0,75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7107" w:rsidRPr="00F275DE" w:rsidRDefault="00F67107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F275DE">
                    <w:rPr>
                      <w:sz w:val="24"/>
                      <w:szCs w:val="24"/>
                      <w:lang w:eastAsia="ko-KR"/>
                    </w:rPr>
                    <w:t>0,90</w:t>
                  </w:r>
                </w:p>
              </w:tc>
            </w:tr>
          </w:tbl>
          <w:p w:rsidR="00F67107" w:rsidRPr="00C34010" w:rsidRDefault="00F67107">
            <w:pPr>
              <w:jc w:val="both"/>
              <w:rPr>
                <w:sz w:val="24"/>
                <w:szCs w:val="24"/>
              </w:rPr>
            </w:pPr>
          </w:p>
        </w:tc>
      </w:tr>
      <w:tr w:rsidR="00F67107" w:rsidRPr="00C34010" w:rsidTr="007843A8">
        <w:tc>
          <w:tcPr>
            <w:tcW w:w="5280" w:type="dxa"/>
          </w:tcPr>
          <w:p w:rsidR="00F67107" w:rsidRPr="00C34010" w:rsidRDefault="00F67107">
            <w:pPr>
              <w:jc w:val="both"/>
              <w:rPr>
                <w:sz w:val="24"/>
                <w:szCs w:val="24"/>
              </w:rPr>
            </w:pPr>
            <w:r w:rsidRPr="00C34010">
              <w:rPr>
                <w:sz w:val="24"/>
                <w:szCs w:val="24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8895" w:type="dxa"/>
          </w:tcPr>
          <w:p w:rsidR="00F67107" w:rsidRPr="00EB6B59" w:rsidRDefault="00F67107" w:rsidP="007843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Мой Ангарск от 20.12.2013 г.</w:t>
            </w:r>
          </w:p>
          <w:p w:rsidR="00F67107" w:rsidRDefault="00F67107" w:rsidP="007843A8">
            <w:pPr>
              <w:jc w:val="both"/>
            </w:pPr>
            <w:r>
              <w:rPr>
                <w:sz w:val="24"/>
                <w:szCs w:val="24"/>
              </w:rPr>
              <w:t>Официальный сайт</w:t>
            </w:r>
            <w:r w:rsidRPr="00413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 город Ангарск</w:t>
            </w:r>
            <w:r>
              <w:t xml:space="preserve"> </w:t>
            </w:r>
            <w:hyperlink r:id="rId6" w:tooltip="blocked::http://www.angarsk-goradm.ru/pravacts" w:history="1">
              <w:r>
                <w:rPr>
                  <w:rStyle w:val="Hyperlink"/>
                </w:rPr>
                <w:t>http://www.angarsk-goradm.ru/pravacts</w:t>
              </w:r>
            </w:hyperlink>
          </w:p>
          <w:p w:rsidR="00F67107" w:rsidRPr="007843A8" w:rsidRDefault="00F6710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Официальный сайт организации </w:t>
            </w:r>
            <w:hyperlink r:id="rId7" w:history="1">
              <w:r w:rsidRPr="006646B9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Pr="006646B9">
                <w:rPr>
                  <w:rStyle w:val="Hyperlink"/>
                  <w:sz w:val="24"/>
                  <w:szCs w:val="24"/>
                </w:rPr>
                <w:t>.</w:t>
              </w:r>
              <w:r w:rsidRPr="006646B9">
                <w:rPr>
                  <w:rStyle w:val="Hyperlink"/>
                  <w:sz w:val="24"/>
                  <w:szCs w:val="24"/>
                  <w:lang w:val="en-US"/>
                </w:rPr>
                <w:t>ang</w:t>
              </w:r>
              <w:r w:rsidRPr="006646B9">
                <w:rPr>
                  <w:rStyle w:val="Hyperlink"/>
                  <w:sz w:val="24"/>
                  <w:szCs w:val="24"/>
                </w:rPr>
                <w:t>-</w:t>
              </w:r>
              <w:r w:rsidRPr="006646B9">
                <w:rPr>
                  <w:rStyle w:val="Hyperlink"/>
                  <w:sz w:val="24"/>
                  <w:szCs w:val="24"/>
                  <w:lang w:val="en-US"/>
                </w:rPr>
                <w:t>vodokanal</w:t>
              </w:r>
              <w:r w:rsidRPr="006646B9">
                <w:rPr>
                  <w:rStyle w:val="Hyperlink"/>
                  <w:sz w:val="24"/>
                  <w:szCs w:val="24"/>
                </w:rPr>
                <w:t>.</w:t>
              </w:r>
              <w:r w:rsidRPr="006646B9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F67107" w:rsidRDefault="00F67107"/>
    <w:sectPr w:rsidR="00F67107" w:rsidSect="007843A8">
      <w:headerReference w:type="default" r:id="rId8"/>
      <w:pgSz w:w="16838" w:h="11906" w:orient="landscape"/>
      <w:pgMar w:top="1259" w:right="851" w:bottom="924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107" w:rsidRDefault="00F67107">
      <w:r>
        <w:separator/>
      </w:r>
    </w:p>
  </w:endnote>
  <w:endnote w:type="continuationSeparator" w:id="0">
    <w:p w:rsidR="00F67107" w:rsidRDefault="00F67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107" w:rsidRDefault="00F67107">
      <w:r>
        <w:separator/>
      </w:r>
    </w:p>
  </w:footnote>
  <w:footnote w:type="continuationSeparator" w:id="0">
    <w:p w:rsidR="00F67107" w:rsidRDefault="00F67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107" w:rsidRDefault="00F67107">
    <w:pPr>
      <w:pStyle w:val="Header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160"/>
    <w:rsid w:val="00202132"/>
    <w:rsid w:val="002B59AD"/>
    <w:rsid w:val="00413D6B"/>
    <w:rsid w:val="00465C59"/>
    <w:rsid w:val="00501E7B"/>
    <w:rsid w:val="00517116"/>
    <w:rsid w:val="006646B9"/>
    <w:rsid w:val="007843A8"/>
    <w:rsid w:val="00972A4B"/>
    <w:rsid w:val="00C2493D"/>
    <w:rsid w:val="00C34010"/>
    <w:rsid w:val="00C93B71"/>
    <w:rsid w:val="00D16544"/>
    <w:rsid w:val="00EB6B59"/>
    <w:rsid w:val="00F275DE"/>
    <w:rsid w:val="00F4087E"/>
    <w:rsid w:val="00F67107"/>
    <w:rsid w:val="00FE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3D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9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493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49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493D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C2493D"/>
    <w:pPr>
      <w:widowControl w:val="0"/>
      <w:autoSpaceDE w:val="0"/>
      <w:autoSpaceDN w:val="0"/>
    </w:pPr>
    <w:rPr>
      <w:rFonts w:cs="Calibri"/>
    </w:rPr>
  </w:style>
  <w:style w:type="character" w:styleId="Hyperlink">
    <w:name w:val="Hyperlink"/>
    <w:basedOn w:val="DefaultParagraphFont"/>
    <w:uiPriority w:val="99"/>
    <w:rsid w:val="007843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ng-vodokan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garsk-goradm.ru/pravac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205</Words>
  <Characters>1173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peoglav</cp:lastModifiedBy>
  <cp:revision>4</cp:revision>
  <dcterms:created xsi:type="dcterms:W3CDTF">2013-12-03T01:00:00Z</dcterms:created>
  <dcterms:modified xsi:type="dcterms:W3CDTF">2013-12-24T02:45:00Z</dcterms:modified>
</cp:coreProperties>
</file>